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B5BE87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52146DE"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F5C65"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Trg hrvatskih velikana 1, 88000 Mostar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4225E95C"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BF5269" w:rsidR="00EB0036" w:rsidRPr="002A00C3" w:rsidRDefault="007A1C2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Ms Inja Stojkić, </w:t>
            </w:r>
            <w:hyperlink r:id="rId11" w:history="1">
              <w:r w:rsidRPr="008265AD">
                <w:rPr>
                  <w:rStyle w:val="Hyperlink"/>
                  <w:rFonts w:ascii="Calibri" w:eastAsia="Times New Roman" w:hAnsi="Calibri" w:cs="Times New Roman"/>
                  <w:sz w:val="16"/>
                  <w:szCs w:val="16"/>
                  <w:lang w:val="en-GB" w:eastAsia="en-GB"/>
                </w:rPr>
                <w:t>inja.stojkic@sum.ba</w:t>
              </w:r>
            </w:hyperlink>
            <w:r>
              <w:rPr>
                <w:rFonts w:ascii="Calibri" w:eastAsia="Times New Roman" w:hAnsi="Calibri" w:cs="Times New Roman"/>
                <w:color w:val="000000"/>
                <w:sz w:val="16"/>
                <w:szCs w:val="16"/>
                <w:lang w:val="en-GB" w:eastAsia="en-GB"/>
              </w:rPr>
              <w:t xml:space="preserve">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476CDAB" w14:textId="7E28939D"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5B3F162"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2C0F2B12" w14:textId="77777777"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368405C2" w14:textId="1C60EFFA"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56C7AAF8" w14:textId="27CCE206"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A07B84C" w14:textId="428FCBAD" w:rsidR="007A1C22" w:rsidRDefault="007A1C22" w:rsidP="006B6398">
            <w:pPr>
              <w:spacing w:after="0" w:line="240" w:lineRule="auto"/>
              <w:jc w:val="center"/>
              <w:rPr>
                <w:rFonts w:ascii="Calibri" w:eastAsia="Times New Roman" w:hAnsi="Calibri" w:cs="Times New Roman"/>
                <w:color w:val="000000"/>
                <w:sz w:val="16"/>
                <w:szCs w:val="16"/>
                <w:lang w:val="en-GB" w:eastAsia="en-GB"/>
              </w:rPr>
            </w:pPr>
          </w:p>
          <w:p w14:paraId="218582FE" w14:textId="77777777" w:rsidR="00A66301" w:rsidRDefault="00A66301" w:rsidP="006B6398">
            <w:pPr>
              <w:spacing w:after="0" w:line="240" w:lineRule="auto"/>
              <w:jc w:val="center"/>
              <w:rPr>
                <w:rFonts w:ascii="Calibri" w:eastAsia="Times New Roman" w:hAnsi="Calibri" w:cs="Times New Roman"/>
                <w:color w:val="000000"/>
                <w:sz w:val="16"/>
                <w:szCs w:val="16"/>
                <w:lang w:val="en-GB" w:eastAsia="en-GB"/>
              </w:rPr>
            </w:pPr>
          </w:p>
          <w:p w14:paraId="334177C3" w14:textId="1270BFF8" w:rsidR="007A1C22" w:rsidRPr="002A00C3" w:rsidRDefault="00873629"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7A1C22" w:rsidRPr="008265AD">
                <w:rPr>
                  <w:rStyle w:val="Hyperlink"/>
                  <w:rFonts w:ascii="Calibri" w:eastAsia="Times New Roman" w:hAnsi="Calibri" w:cs="Times New Roman"/>
                  <w:sz w:val="16"/>
                  <w:szCs w:val="16"/>
                  <w:lang w:val="en-GB" w:eastAsia="en-GB"/>
                </w:rPr>
                <w:t>sanja.bijaksic@sum.ba</w:t>
              </w:r>
            </w:hyperlink>
            <w:r w:rsidR="007A1C22">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E1B6E2" w14:textId="15F96B6C" w:rsidR="002E3D29"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Vice-Dean/ ECTS coordinator</w:t>
            </w:r>
          </w:p>
          <w:p w14:paraId="719C431D" w14:textId="4C3946E6" w:rsidR="007A1C22" w:rsidRPr="002A00C3" w:rsidRDefault="007A1C2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Vice-Rector for International Relations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73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3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3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3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73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3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3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3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CAE85" w14:textId="77777777" w:rsidR="00873629" w:rsidRDefault="00873629" w:rsidP="00261299">
      <w:pPr>
        <w:spacing w:after="0" w:line="240" w:lineRule="auto"/>
      </w:pPr>
      <w:r>
        <w:separator/>
      </w:r>
    </w:p>
  </w:endnote>
  <w:endnote w:type="continuationSeparator" w:id="0">
    <w:p w14:paraId="6E29303C" w14:textId="77777777" w:rsidR="00873629" w:rsidRDefault="0087362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6700925" w:rsidR="00774BD5" w:rsidRDefault="00774BD5">
        <w:pPr>
          <w:pStyle w:val="Footer"/>
          <w:jc w:val="center"/>
        </w:pPr>
        <w:r>
          <w:fldChar w:fldCharType="begin"/>
        </w:r>
        <w:r>
          <w:instrText xml:space="preserve"> PAGE   \* MERGEFORMAT </w:instrText>
        </w:r>
        <w:r>
          <w:fldChar w:fldCharType="separate"/>
        </w:r>
        <w:r w:rsidR="002A6E20">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17D53" w14:textId="77777777" w:rsidR="00873629" w:rsidRDefault="00873629" w:rsidP="00261299">
      <w:pPr>
        <w:spacing w:after="0" w:line="240" w:lineRule="auto"/>
      </w:pPr>
      <w:r>
        <w:separator/>
      </w:r>
    </w:p>
  </w:footnote>
  <w:footnote w:type="continuationSeparator" w:id="0">
    <w:p w14:paraId="4BF69C71" w14:textId="77777777" w:rsidR="00873629" w:rsidRDefault="008736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D60"/>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AED"/>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E20"/>
    <w:rsid w:val="002B616F"/>
    <w:rsid w:val="002C0F75"/>
    <w:rsid w:val="002C55B7"/>
    <w:rsid w:val="002C7BCE"/>
    <w:rsid w:val="002D28CF"/>
    <w:rsid w:val="002D3C62"/>
    <w:rsid w:val="002E1CA7"/>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1C22"/>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629"/>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30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ja.bijaksic@sum.b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AA545-2065-42C1-B36A-23C5B5673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853</Words>
  <Characters>4865</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2015-04-10T09:51:00Z</cp:lastPrinted>
  <dcterms:created xsi:type="dcterms:W3CDTF">2019-04-26T07:48:00Z</dcterms:created>
  <dcterms:modified xsi:type="dcterms:W3CDTF">2019-04-26T07:48:00Z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